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7200"/>
      </w:tblGrid>
      <w:tr w:rsidR="00407CAA" w:rsidTr="009067AF">
        <w:trPr>
          <w:trHeight w:val="1170"/>
        </w:trPr>
        <w:tc>
          <w:tcPr>
            <w:tcW w:w="3595" w:type="dxa"/>
          </w:tcPr>
          <w:p w:rsidR="00407CAA" w:rsidRPr="00F36424" w:rsidRDefault="00407CAA" w:rsidP="004D0DDA">
            <w:pPr>
              <w:rPr>
                <w:sz w:val="28"/>
                <w:szCs w:val="28"/>
              </w:rPr>
            </w:pPr>
            <w:r w:rsidRPr="00F36424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62D9BC5" wp14:editId="7EBDD25E">
                  <wp:extent cx="2098675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miami_prime_3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767" cy="98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:rsidR="007E6EA0" w:rsidRPr="00FA1768" w:rsidRDefault="00E656CE" w:rsidP="004D0DDA">
            <w:pPr>
              <w:jc w:val="center"/>
              <w:rPr>
                <w:rFonts w:ascii="Corbel" w:hAnsi="Corbe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rbel" w:hAnsi="Corbel"/>
                <w:b/>
                <w:color w:val="000000" w:themeColor="text1"/>
                <w:sz w:val="28"/>
                <w:szCs w:val="28"/>
              </w:rPr>
              <w:t>ADMINISTRATIVE</w:t>
            </w:r>
          </w:p>
          <w:p w:rsidR="00B010EA" w:rsidRPr="00FA1768" w:rsidRDefault="007E6EA0" w:rsidP="004D0DDA">
            <w:pPr>
              <w:jc w:val="center"/>
              <w:rPr>
                <w:rFonts w:ascii="Corbel" w:hAnsi="Corbel"/>
                <w:b/>
                <w:color w:val="000000" w:themeColor="text1"/>
                <w:sz w:val="28"/>
                <w:szCs w:val="28"/>
              </w:rPr>
            </w:pPr>
            <w:r w:rsidRPr="00FA1768">
              <w:rPr>
                <w:rFonts w:ascii="Corbel" w:hAnsi="Corbel"/>
                <w:b/>
                <w:color w:val="000000" w:themeColor="text1"/>
                <w:sz w:val="28"/>
                <w:szCs w:val="28"/>
              </w:rPr>
              <w:t>ASSESSMENT REPORT</w:t>
            </w:r>
            <w:r w:rsidR="00407CAA" w:rsidRPr="00FA1768">
              <w:rPr>
                <w:rFonts w:ascii="Corbel" w:hAnsi="Corbe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07CAA" w:rsidRPr="00A70D0E" w:rsidRDefault="002F158B" w:rsidP="00A70D0E">
            <w:pPr>
              <w:jc w:val="center"/>
              <w:rPr>
                <w:rFonts w:ascii="Corbel" w:hAnsi="Corbel"/>
                <w:b/>
                <w:color w:val="FF99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88630" w:themeColor="accent5" w:themeTint="99"/>
                <w:sz w:val="28"/>
                <w:szCs w:val="28"/>
              </w:rPr>
              <w:t xml:space="preserve">FY </w:t>
            </w:r>
            <w:r w:rsidR="00B7467C">
              <w:rPr>
                <w:rFonts w:ascii="Times New Roman" w:hAnsi="Times New Roman" w:cs="Times New Roman"/>
                <w:b/>
                <w:color w:val="F88630" w:themeColor="accent5" w:themeTint="99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F88630" w:themeColor="accent5" w:themeTint="99"/>
                <w:sz w:val="28"/>
                <w:szCs w:val="28"/>
              </w:rPr>
              <w:t>16-</w:t>
            </w:r>
            <w:r w:rsidR="00B7467C">
              <w:rPr>
                <w:rFonts w:ascii="Times New Roman" w:hAnsi="Times New Roman" w:cs="Times New Roman"/>
                <w:b/>
                <w:color w:val="F88630" w:themeColor="accent5" w:themeTint="99"/>
                <w:sz w:val="28"/>
                <w:szCs w:val="28"/>
              </w:rPr>
              <w:t>17</w:t>
            </w:r>
            <w:r w:rsidR="00106CFF" w:rsidRPr="00FA1768">
              <w:rPr>
                <w:rFonts w:ascii="Corbel" w:hAnsi="Corbel"/>
                <w:b/>
                <w:color w:val="F88630" w:themeColor="accent5" w:themeTint="99"/>
                <w:sz w:val="28"/>
                <w:szCs w:val="28"/>
              </w:rPr>
              <w:t xml:space="preserve"> </w:t>
            </w:r>
            <w:r w:rsidR="00A70D0E" w:rsidRPr="00FA1768">
              <w:rPr>
                <w:rFonts w:ascii="Corbel" w:hAnsi="Corbel"/>
                <w:b/>
                <w:color w:val="F88630" w:themeColor="accent5" w:themeTint="99"/>
                <w:sz w:val="28"/>
                <w:szCs w:val="28"/>
              </w:rPr>
              <w:t>FEEDBACK</w:t>
            </w:r>
          </w:p>
        </w:tc>
      </w:tr>
    </w:tbl>
    <w:p w:rsidR="007E6EA0" w:rsidRDefault="007E6EA0" w:rsidP="007E6EA0">
      <w:pPr>
        <w:rPr>
          <w:rFonts w:ascii="Corbel" w:hAnsi="Corbel"/>
          <w:b/>
          <w:color w:val="FFC000"/>
          <w:sz w:val="16"/>
          <w:szCs w:val="16"/>
        </w:rPr>
      </w:pPr>
    </w:p>
    <w:tbl>
      <w:tblPr>
        <w:tblW w:w="10980" w:type="dxa"/>
        <w:tblInd w:w="-15" w:type="dxa"/>
        <w:tblLook w:val="04A0" w:firstRow="1" w:lastRow="0" w:firstColumn="1" w:lastColumn="0" w:noHBand="0" w:noVBand="1"/>
      </w:tblPr>
      <w:tblGrid>
        <w:gridCol w:w="3240"/>
        <w:gridCol w:w="3510"/>
        <w:gridCol w:w="4230"/>
      </w:tblGrid>
      <w:tr w:rsidR="00C95A58" w:rsidRPr="00C95A58" w:rsidTr="00BB3228">
        <w:trPr>
          <w:trHeight w:val="330"/>
        </w:trPr>
        <w:tc>
          <w:tcPr>
            <w:tcW w:w="3240" w:type="dxa"/>
            <w:tcBorders>
              <w:top w:val="single" w:sz="12" w:space="0" w:color="3891A7"/>
              <w:left w:val="single" w:sz="12" w:space="0" w:color="3891A7"/>
              <w:bottom w:val="nil"/>
              <w:right w:val="single" w:sz="12" w:space="0" w:color="3891A7"/>
            </w:tcBorders>
            <w:shd w:val="clear" w:color="auto" w:fill="auto"/>
            <w:vAlign w:val="center"/>
            <w:hideMark/>
          </w:tcPr>
          <w:p w:rsidR="00C95A58" w:rsidRPr="00895F8D" w:rsidRDefault="001A46F3" w:rsidP="00C95A58">
            <w:pPr>
              <w:spacing w:before="0" w:line="240" w:lineRule="auto"/>
              <w:rPr>
                <w:rFonts w:ascii="Segoe UI Symbol" w:eastAsia="Times New Roman" w:hAnsi="Segoe UI Symbo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</w:pPr>
            <w:sdt>
              <w:sdtPr>
                <w:rPr>
                  <w:rFonts w:ascii="Corbel" w:eastAsia="Times New Roman" w:hAnsi="Corbel" w:cs="Times New Roman"/>
                  <w:b/>
                  <w:bCs/>
                  <w:color w:val="0070C0"/>
                  <w:kern w:val="0"/>
                  <w:sz w:val="24"/>
                  <w:szCs w:val="24"/>
                  <w:lang w:eastAsia="en-US"/>
                  <w14:ligatures w14:val="none"/>
                </w:rPr>
                <w:id w:val="-69007016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40193">
                  <w:rPr>
                    <w:rFonts w:ascii="Corbel" w:eastAsia="Times New Roman" w:hAnsi="Corbel" w:cs="Times New Roman"/>
                    <w:b/>
                    <w:bCs/>
                    <w:color w:val="0070C0"/>
                    <w:kern w:val="0"/>
                    <w:sz w:val="24"/>
                    <w:szCs w:val="24"/>
                    <w:lang w:eastAsia="en-US"/>
                    <w14:ligatures w14:val="none"/>
                  </w:rPr>
                  <w:sym w:font="Wingdings" w:char="F06F"/>
                </w:r>
              </w:sdtContent>
            </w:sdt>
            <w:r w:rsidR="009548A0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 xml:space="preserve">   </w:t>
            </w:r>
            <w:r w:rsidR="00C95A58" w:rsidRPr="00895F8D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>Accepted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58" w:rsidRPr="00C95A58" w:rsidRDefault="00E656CE" w:rsidP="00C95A58">
            <w:pPr>
              <w:spacing w:before="0" w:line="240" w:lineRule="auto"/>
              <w:ind w:firstLineChars="500" w:firstLine="1205"/>
              <w:rPr>
                <w:rFonts w:ascii="Corbel" w:eastAsia="Times New Roman" w:hAnsi="Corbel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Division</w:t>
            </w:r>
            <w:r w:rsidR="00C95A58" w:rsidRPr="00C95A58"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:                          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</w:tcPr>
          <w:p w:rsidR="00C95A58" w:rsidRPr="00C95A58" w:rsidRDefault="00C95A58" w:rsidP="00A438A4">
            <w:pPr>
              <w:spacing w:before="0" w:line="240" w:lineRule="auto"/>
              <w:rPr>
                <w:rFonts w:ascii="Corbel" w:eastAsia="Times New Roman" w:hAnsi="Corbel" w:cs="Times New Roman"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C95A58" w:rsidRPr="00C95A58" w:rsidTr="00BB3228">
        <w:trPr>
          <w:trHeight w:val="350"/>
        </w:trPr>
        <w:tc>
          <w:tcPr>
            <w:tcW w:w="3240" w:type="dxa"/>
            <w:tcBorders>
              <w:top w:val="nil"/>
              <w:left w:val="single" w:sz="12" w:space="0" w:color="3891A7"/>
              <w:bottom w:val="nil"/>
              <w:right w:val="single" w:sz="12" w:space="0" w:color="3891A7"/>
            </w:tcBorders>
            <w:shd w:val="clear" w:color="auto" w:fill="auto"/>
            <w:vAlign w:val="center"/>
            <w:hideMark/>
          </w:tcPr>
          <w:p w:rsidR="00C95A58" w:rsidRPr="00895F8D" w:rsidRDefault="001A46F3" w:rsidP="00B7467C">
            <w:pPr>
              <w:spacing w:before="0" w:line="240" w:lineRule="auto"/>
              <w:rPr>
                <w:rFonts w:ascii="Segoe UI Symbol" w:eastAsia="Times New Roman" w:hAnsi="Segoe UI Symbo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</w:pPr>
            <w:sdt>
              <w:sdtPr>
                <w:rPr>
                  <w:rFonts w:ascii="Corbel" w:eastAsia="Times New Roman" w:hAnsi="Corbel" w:cs="Times New Roman"/>
                  <w:b/>
                  <w:bCs/>
                  <w:color w:val="0070C0"/>
                  <w:kern w:val="0"/>
                  <w:sz w:val="24"/>
                  <w:szCs w:val="24"/>
                  <w:lang w:eastAsia="en-US"/>
                  <w14:ligatures w14:val="none"/>
                </w:rPr>
                <w:id w:val="-197166319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548A0">
                  <w:rPr>
                    <w:rFonts w:ascii="Corbel" w:eastAsia="Times New Roman" w:hAnsi="Corbel" w:cs="Times New Roman"/>
                    <w:b/>
                    <w:bCs/>
                    <w:color w:val="0070C0"/>
                    <w:kern w:val="0"/>
                    <w:sz w:val="24"/>
                    <w:szCs w:val="24"/>
                    <w:lang w:eastAsia="en-US"/>
                    <w14:ligatures w14:val="none"/>
                  </w:rPr>
                  <w:sym w:font="Wingdings" w:char="F06F"/>
                </w:r>
              </w:sdtContent>
            </w:sdt>
            <w:r w:rsidR="009548A0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 xml:space="preserve">   </w:t>
            </w:r>
            <w:r w:rsidR="00B7467C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>Needs Some Revisions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58" w:rsidRPr="00C95A58" w:rsidRDefault="00E656CE" w:rsidP="00C95A58">
            <w:pPr>
              <w:spacing w:before="0" w:line="240" w:lineRule="auto"/>
              <w:ind w:firstLineChars="500" w:firstLine="1205"/>
              <w:rPr>
                <w:rFonts w:ascii="Corbel" w:eastAsia="Times New Roman" w:hAnsi="Corbel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Admin Unit</w:t>
            </w:r>
            <w:r w:rsidR="00C95A58" w:rsidRPr="00C95A58"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:    </w:t>
            </w:r>
          </w:p>
        </w:tc>
        <w:tc>
          <w:tcPr>
            <w:tcW w:w="4230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</w:tcPr>
          <w:p w:rsidR="00C95A58" w:rsidRPr="00C95A58" w:rsidRDefault="00C95A58" w:rsidP="001A1A73">
            <w:pPr>
              <w:spacing w:before="0" w:line="240" w:lineRule="auto"/>
              <w:ind w:leftChars="-66" w:left="-105" w:hangingChars="6" w:hanging="14"/>
              <w:rPr>
                <w:rFonts w:ascii="Corbel" w:eastAsia="Times New Roman" w:hAnsi="Corbel" w:cs="Times New Roman"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C95A58" w:rsidRPr="00C95A58" w:rsidTr="00BB3228">
        <w:trPr>
          <w:trHeight w:val="350"/>
        </w:trPr>
        <w:tc>
          <w:tcPr>
            <w:tcW w:w="3240" w:type="dxa"/>
            <w:tcBorders>
              <w:top w:val="nil"/>
              <w:left w:val="single" w:sz="12" w:space="0" w:color="3891A7"/>
              <w:bottom w:val="nil"/>
              <w:right w:val="single" w:sz="12" w:space="0" w:color="3891A7"/>
            </w:tcBorders>
            <w:shd w:val="clear" w:color="auto" w:fill="auto"/>
            <w:vAlign w:val="center"/>
            <w:hideMark/>
          </w:tcPr>
          <w:p w:rsidR="00C95A58" w:rsidRPr="00895F8D" w:rsidRDefault="001A46F3" w:rsidP="00C95A58">
            <w:pPr>
              <w:spacing w:before="0" w:line="240" w:lineRule="auto"/>
              <w:rPr>
                <w:rFonts w:ascii="Segoe UI Symbol" w:eastAsia="Times New Roman" w:hAnsi="Segoe UI Symbo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</w:pPr>
            <w:sdt>
              <w:sdtPr>
                <w:rPr>
                  <w:rFonts w:ascii="Corbel" w:eastAsia="Times New Roman" w:hAnsi="Corbel" w:cs="Times New Roman"/>
                  <w:b/>
                  <w:bCs/>
                  <w:color w:val="0070C0"/>
                  <w:kern w:val="0"/>
                  <w:sz w:val="24"/>
                  <w:szCs w:val="24"/>
                  <w:lang w:eastAsia="en-US"/>
                  <w14:ligatures w14:val="none"/>
                </w:rPr>
                <w:id w:val="-84517022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548A0">
                  <w:rPr>
                    <w:rFonts w:ascii="Corbel" w:eastAsia="Times New Roman" w:hAnsi="Corbel" w:cs="Times New Roman"/>
                    <w:b/>
                    <w:bCs/>
                    <w:color w:val="0070C0"/>
                    <w:kern w:val="0"/>
                    <w:sz w:val="24"/>
                    <w:szCs w:val="24"/>
                    <w:lang w:eastAsia="en-US"/>
                    <w14:ligatures w14:val="none"/>
                  </w:rPr>
                  <w:sym w:font="Wingdings" w:char="F06F"/>
                </w:r>
              </w:sdtContent>
            </w:sdt>
            <w:r w:rsidR="009548A0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 xml:space="preserve">   </w:t>
            </w:r>
            <w:r w:rsidR="00B7467C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>Needs Major Revisions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58" w:rsidRPr="00C95A58" w:rsidRDefault="00405393" w:rsidP="00C95A58">
            <w:pPr>
              <w:spacing w:before="0" w:line="240" w:lineRule="auto"/>
              <w:ind w:firstLineChars="500" w:firstLine="1205"/>
              <w:rPr>
                <w:rFonts w:ascii="Corbel" w:eastAsia="Times New Roman" w:hAnsi="Corbel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Contact Name(s)</w:t>
            </w:r>
            <w:r w:rsidR="00C95A58" w:rsidRPr="00C95A58"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:                         </w:t>
            </w:r>
          </w:p>
        </w:tc>
        <w:tc>
          <w:tcPr>
            <w:tcW w:w="4230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</w:tcPr>
          <w:p w:rsidR="00C95A58" w:rsidRPr="00C95A58" w:rsidRDefault="00C95A58" w:rsidP="001A1A73">
            <w:pPr>
              <w:spacing w:before="0" w:line="240" w:lineRule="auto"/>
              <w:ind w:leftChars="-66" w:left="-105" w:hangingChars="6" w:hanging="14"/>
              <w:rPr>
                <w:rFonts w:ascii="Corbel" w:eastAsia="Times New Roman" w:hAnsi="Corbel" w:cs="Times New Roman"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C95A58" w:rsidRPr="00C95A58" w:rsidTr="00294024">
        <w:trPr>
          <w:trHeight w:val="80"/>
        </w:trPr>
        <w:tc>
          <w:tcPr>
            <w:tcW w:w="3240" w:type="dxa"/>
            <w:tcBorders>
              <w:top w:val="nil"/>
              <w:left w:val="single" w:sz="12" w:space="0" w:color="3891A7"/>
              <w:bottom w:val="single" w:sz="12" w:space="0" w:color="3891A7"/>
              <w:right w:val="single" w:sz="12" w:space="0" w:color="3891A7"/>
            </w:tcBorders>
            <w:shd w:val="clear" w:color="auto" w:fill="auto"/>
            <w:vAlign w:val="center"/>
            <w:hideMark/>
          </w:tcPr>
          <w:p w:rsidR="00C95A58" w:rsidRPr="00895F8D" w:rsidRDefault="001A46F3" w:rsidP="00C95A58">
            <w:pPr>
              <w:spacing w:before="0" w:line="240" w:lineRule="auto"/>
              <w:rPr>
                <w:rFonts w:ascii="Segoe UI Symbol" w:eastAsia="Times New Roman" w:hAnsi="Segoe UI Symbo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</w:pPr>
            <w:sdt>
              <w:sdtPr>
                <w:rPr>
                  <w:rFonts w:ascii="Corbel" w:eastAsia="Times New Roman" w:hAnsi="Corbel" w:cs="Times New Roman"/>
                  <w:b/>
                  <w:bCs/>
                  <w:color w:val="0070C0"/>
                  <w:kern w:val="0"/>
                  <w:sz w:val="24"/>
                  <w:szCs w:val="24"/>
                  <w:lang w:eastAsia="en-US"/>
                  <w14:ligatures w14:val="none"/>
                </w:rPr>
                <w:id w:val="48305186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548A0">
                  <w:rPr>
                    <w:rFonts w:ascii="Corbel" w:eastAsia="Times New Roman" w:hAnsi="Corbel" w:cs="Times New Roman"/>
                    <w:b/>
                    <w:bCs/>
                    <w:color w:val="0070C0"/>
                    <w:kern w:val="0"/>
                    <w:sz w:val="24"/>
                    <w:szCs w:val="24"/>
                    <w:lang w:eastAsia="en-US"/>
                    <w14:ligatures w14:val="none"/>
                  </w:rPr>
                  <w:sym w:font="Wingdings" w:char="F06F"/>
                </w:r>
              </w:sdtContent>
            </w:sdt>
            <w:r w:rsidR="009548A0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 xml:space="preserve">   </w:t>
            </w:r>
            <w:r w:rsidR="00C95A58" w:rsidRPr="00895F8D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>Meeting Required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58" w:rsidRPr="00C95A58" w:rsidRDefault="00C95A58" w:rsidP="00C95A58">
            <w:pPr>
              <w:spacing w:before="0" w:line="240" w:lineRule="auto"/>
              <w:rPr>
                <w:rFonts w:ascii="Segoe UI Symbol" w:eastAsia="Times New Roman" w:hAnsi="Segoe UI Symbo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4230" w:type="dxa"/>
            <w:tcBorders>
              <w:top w:val="single" w:sz="4" w:space="0" w:color="7B7B7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58" w:rsidRPr="00C95A58" w:rsidRDefault="00C95A58" w:rsidP="00C95A58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eastAsia="en-US"/>
                <w14:ligatures w14:val="none"/>
              </w:rPr>
            </w:pPr>
            <w:bookmarkStart w:id="0" w:name="_GoBack"/>
            <w:bookmarkEnd w:id="0"/>
          </w:p>
        </w:tc>
      </w:tr>
    </w:tbl>
    <w:p w:rsidR="00F36424" w:rsidRPr="00407CAA" w:rsidRDefault="00F36424" w:rsidP="007E6EA0">
      <w:pPr>
        <w:rPr>
          <w:rFonts w:ascii="Corbel" w:hAnsi="Corbel"/>
          <w:b/>
          <w:color w:val="FFC000"/>
          <w:sz w:val="16"/>
          <w:szCs w:val="16"/>
        </w:rPr>
      </w:pPr>
    </w:p>
    <w:p w:rsidR="000B74B6" w:rsidRPr="007300C1" w:rsidRDefault="0013179A" w:rsidP="00F36424">
      <w:pPr>
        <w:pStyle w:val="Heading1"/>
        <w:pBdr>
          <w:bottom w:val="thickThinLargeGap" w:sz="24" w:space="0" w:color="4F271C" w:themeColor="text2"/>
        </w:pBdr>
        <w:spacing w:before="120" w:after="120"/>
        <w:rPr>
          <w:rFonts w:ascii="Corbel" w:hAnsi="Corbel"/>
          <w:b/>
          <w:sz w:val="22"/>
          <w:szCs w:val="22"/>
        </w:rPr>
      </w:pPr>
      <w:r w:rsidRPr="007300C1">
        <w:rPr>
          <w:rFonts w:ascii="Corbel" w:hAnsi="Corbel"/>
          <w:b/>
          <w:color w:val="008000"/>
          <w:sz w:val="22"/>
          <w:szCs w:val="22"/>
        </w:rPr>
        <w:t>Missio</w:t>
      </w:r>
      <w:r w:rsidR="00405393">
        <w:rPr>
          <w:rFonts w:ascii="Corbel" w:hAnsi="Corbel"/>
          <w:b/>
          <w:color w:val="008000"/>
          <w:sz w:val="22"/>
          <w:szCs w:val="22"/>
        </w:rPr>
        <w:t>n Statement</w:t>
      </w:r>
    </w:p>
    <w:tbl>
      <w:tblPr>
        <w:tblW w:w="5000" w:type="pct"/>
        <w:tblBorders>
          <w:bottom w:val="single" w:sz="4" w:space="0" w:color="7B7B7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253"/>
        <w:gridCol w:w="7398"/>
        <w:gridCol w:w="3437"/>
      </w:tblGrid>
      <w:tr w:rsidR="008B7167" w:rsidRPr="007300C1" w:rsidTr="0060499A">
        <w:trPr>
          <w:trHeight w:val="159"/>
        </w:trPr>
        <w:sdt>
          <w:sdtPr>
            <w:rPr>
              <w:rFonts w:ascii="Corbel" w:hAnsi="Corbel"/>
              <w:b/>
              <w:sz w:val="22"/>
              <w:szCs w:val="22"/>
            </w:rPr>
            <w:id w:val="-88779232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114" w:type="pct"/>
                <w:tcBorders>
                  <w:bottom w:val="nil"/>
                </w:tcBorders>
                <w:vAlign w:val="bottom"/>
              </w:tcPr>
              <w:p w:rsidR="008B7167" w:rsidRPr="007300C1" w:rsidRDefault="009548A0" w:rsidP="00A70D0E">
                <w:pPr>
                  <w:pStyle w:val="Checkbox"/>
                  <w:spacing w:before="0" w:line="240" w:lineRule="auto"/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336" w:type="pct"/>
            <w:tcBorders>
              <w:bottom w:val="nil"/>
            </w:tcBorders>
            <w:vAlign w:val="bottom"/>
          </w:tcPr>
          <w:p w:rsidR="008B7167" w:rsidRPr="007300C1" w:rsidRDefault="009548A0" w:rsidP="00405393">
            <w:pPr>
              <w:pStyle w:val="List"/>
              <w:spacing w:before="0" w:line="240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405393">
              <w:rPr>
                <w:rFonts w:ascii="Corbel" w:hAnsi="Corbel"/>
                <w:b/>
                <w:sz w:val="22"/>
                <w:szCs w:val="22"/>
              </w:rPr>
              <w:t>Mission statement included</w:t>
            </w:r>
          </w:p>
        </w:tc>
        <w:tc>
          <w:tcPr>
            <w:tcW w:w="1550" w:type="pct"/>
          </w:tcPr>
          <w:p w:rsidR="008B7167" w:rsidRPr="007300C1" w:rsidRDefault="008B7167" w:rsidP="0060499A">
            <w:pPr>
              <w:pStyle w:val="List"/>
              <w:spacing w:before="0" w:line="240" w:lineRule="auto"/>
              <w:ind w:left="90" w:right="105"/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:rsidR="000B74B6" w:rsidRPr="007300C1" w:rsidRDefault="00EE6489" w:rsidP="00B078A6">
      <w:pPr>
        <w:pStyle w:val="Heading1"/>
        <w:pBdr>
          <w:bottom w:val="thickThinLargeGap" w:sz="24" w:space="0" w:color="4F271C" w:themeColor="text2"/>
        </w:pBd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color w:val="006600"/>
          <w:sz w:val="22"/>
          <w:szCs w:val="22"/>
        </w:rPr>
        <w:t>outcomes</w:t>
      </w:r>
      <w:r w:rsidR="00405393">
        <w:rPr>
          <w:rFonts w:ascii="Corbel" w:hAnsi="Corbel"/>
          <w:b/>
          <w:color w:val="006600"/>
          <w:sz w:val="22"/>
          <w:szCs w:val="22"/>
        </w:rPr>
        <w:t>, METHODS and results</w:t>
      </w:r>
    </w:p>
    <w:tbl>
      <w:tblPr>
        <w:tblW w:w="49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197"/>
        <w:gridCol w:w="7457"/>
        <w:gridCol w:w="3416"/>
      </w:tblGrid>
      <w:tr w:rsidR="002436D9" w:rsidRPr="007300C1" w:rsidTr="00405393">
        <w:sdt>
          <w:sdtPr>
            <w:rPr>
              <w:rFonts w:ascii="Corbel" w:hAnsi="Corbel"/>
              <w:b/>
              <w:sz w:val="22"/>
              <w:szCs w:val="22"/>
            </w:rPr>
            <w:id w:val="-598407059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87" w:type="pct"/>
              </w:tcPr>
              <w:p w:rsidR="002436D9" w:rsidRPr="007300C1" w:rsidRDefault="00740193" w:rsidP="00740193">
                <w:pPr>
                  <w:pStyle w:val="Checkbox"/>
                  <w:spacing w:before="120" w:line="240" w:lineRule="auto"/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369" w:type="pct"/>
          </w:tcPr>
          <w:p w:rsidR="002436D9" w:rsidRPr="007300C1" w:rsidRDefault="002436D9" w:rsidP="00740193">
            <w:pPr>
              <w:pStyle w:val="List"/>
              <w:spacing w:line="240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9548A0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405393">
              <w:rPr>
                <w:rFonts w:ascii="Corbel" w:hAnsi="Corbel"/>
                <w:b/>
                <w:sz w:val="22"/>
                <w:szCs w:val="22"/>
              </w:rPr>
              <w:t>O</w:t>
            </w:r>
            <w:r w:rsidR="00593418">
              <w:rPr>
                <w:rFonts w:ascii="Corbel" w:hAnsi="Corbel"/>
                <w:b/>
                <w:sz w:val="22"/>
                <w:szCs w:val="22"/>
              </w:rPr>
              <w:t>utcomes</w:t>
            </w:r>
            <w:r w:rsidR="00405393">
              <w:rPr>
                <w:rFonts w:ascii="Corbel" w:hAnsi="Corbel"/>
                <w:b/>
                <w:sz w:val="22"/>
                <w:szCs w:val="22"/>
              </w:rPr>
              <w:t xml:space="preserve"> are specific, clear, measurable, attainable</w:t>
            </w:r>
            <w:r w:rsidRPr="007300C1">
              <w:rPr>
                <w:rFonts w:ascii="Corbel" w:hAnsi="Corbel"/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544" w:type="pct"/>
            <w:tcBorders>
              <w:bottom w:val="single" w:sz="4" w:space="0" w:color="7B7B7B"/>
            </w:tcBorders>
          </w:tcPr>
          <w:p w:rsidR="002436D9" w:rsidRPr="007300C1" w:rsidRDefault="002436D9" w:rsidP="00740193">
            <w:pPr>
              <w:pStyle w:val="List"/>
              <w:ind w:right="86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2436D9" w:rsidRPr="007300C1" w:rsidTr="00405393">
        <w:sdt>
          <w:sdtPr>
            <w:rPr>
              <w:rFonts w:ascii="Corbel" w:hAnsi="Corbel"/>
              <w:b/>
              <w:sz w:val="22"/>
              <w:szCs w:val="22"/>
            </w:rPr>
            <w:id w:val="857462138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87" w:type="pct"/>
              </w:tcPr>
              <w:p w:rsidR="002436D9" w:rsidRPr="007300C1" w:rsidRDefault="00740193" w:rsidP="00740193">
                <w:pPr>
                  <w:pStyle w:val="Checkbox"/>
                  <w:spacing w:before="120" w:line="240" w:lineRule="auto"/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369" w:type="pct"/>
          </w:tcPr>
          <w:p w:rsidR="002436D9" w:rsidRPr="007300C1" w:rsidRDefault="002436D9" w:rsidP="00740193">
            <w:pPr>
              <w:pStyle w:val="List"/>
              <w:spacing w:after="60" w:line="240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9548A0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405393">
              <w:rPr>
                <w:rFonts w:ascii="Corbel" w:hAnsi="Corbel"/>
                <w:b/>
                <w:sz w:val="22"/>
                <w:szCs w:val="22"/>
              </w:rPr>
              <w:t>Methods clearly indicate</w:t>
            </w:r>
            <w:r w:rsidR="00E656CE">
              <w:rPr>
                <w:rFonts w:ascii="Corbel" w:hAnsi="Corbel"/>
                <w:b/>
                <w:sz w:val="22"/>
                <w:szCs w:val="22"/>
              </w:rPr>
              <w:t xml:space="preserve"> what is being assessed</w:t>
            </w:r>
          </w:p>
        </w:tc>
        <w:tc>
          <w:tcPr>
            <w:tcW w:w="1544" w:type="pct"/>
            <w:tcBorders>
              <w:top w:val="single" w:sz="4" w:space="0" w:color="7B7B7B"/>
              <w:bottom w:val="single" w:sz="4" w:space="0" w:color="7B7B7B"/>
            </w:tcBorders>
          </w:tcPr>
          <w:p w:rsidR="002436D9" w:rsidRPr="007300C1" w:rsidRDefault="002436D9" w:rsidP="00740193">
            <w:pPr>
              <w:pStyle w:val="List"/>
              <w:spacing w:after="60" w:line="240" w:lineRule="auto"/>
              <w:ind w:left="90" w:right="86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405393" w:rsidRPr="007300C1" w:rsidTr="00405393">
        <w:sdt>
          <w:sdtPr>
            <w:rPr>
              <w:rFonts w:ascii="Corbel" w:hAnsi="Corbel"/>
              <w:b/>
              <w:sz w:val="22"/>
              <w:szCs w:val="22"/>
            </w:rPr>
            <w:id w:val="-336158534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87" w:type="pct"/>
              </w:tcPr>
              <w:p w:rsidR="00405393" w:rsidRPr="007300C1" w:rsidRDefault="00740193" w:rsidP="00740193">
                <w:pPr>
                  <w:pStyle w:val="Checkbox"/>
                  <w:spacing w:before="120" w:line="240" w:lineRule="auto"/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369" w:type="pct"/>
          </w:tcPr>
          <w:p w:rsidR="00405393" w:rsidRPr="007300C1" w:rsidRDefault="00405393" w:rsidP="00740193">
            <w:pPr>
              <w:pStyle w:val="List"/>
              <w:spacing w:after="60" w:line="240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9548A0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E656CE">
              <w:rPr>
                <w:rFonts w:ascii="Corbel" w:hAnsi="Corbel"/>
                <w:b/>
                <w:sz w:val="22"/>
                <w:szCs w:val="22"/>
              </w:rPr>
              <w:t>Methods indicate assessment instrument and target</w:t>
            </w:r>
          </w:p>
        </w:tc>
        <w:tc>
          <w:tcPr>
            <w:tcW w:w="1544" w:type="pct"/>
            <w:tcBorders>
              <w:top w:val="single" w:sz="4" w:space="0" w:color="7B7B7B"/>
              <w:bottom w:val="single" w:sz="4" w:space="0" w:color="7B7B7B"/>
            </w:tcBorders>
          </w:tcPr>
          <w:p w:rsidR="00405393" w:rsidRPr="007300C1" w:rsidRDefault="00405393" w:rsidP="00740193">
            <w:pPr>
              <w:pStyle w:val="List"/>
              <w:spacing w:after="60" w:line="240" w:lineRule="auto"/>
              <w:ind w:left="90" w:right="86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E656CE" w:rsidRPr="007300C1" w:rsidTr="00405393">
        <w:sdt>
          <w:sdtPr>
            <w:rPr>
              <w:rFonts w:ascii="Corbel" w:hAnsi="Corbel"/>
              <w:b/>
              <w:sz w:val="22"/>
              <w:szCs w:val="22"/>
            </w:rPr>
            <w:id w:val="-683975512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87" w:type="pct"/>
              </w:tcPr>
              <w:p w:rsidR="00E656CE" w:rsidRPr="007300C1" w:rsidRDefault="00740193" w:rsidP="00740193">
                <w:pPr>
                  <w:pStyle w:val="Checkbox"/>
                  <w:spacing w:before="120" w:line="240" w:lineRule="auto"/>
                  <w:rPr>
                    <w:rFonts w:ascii="Corbel" w:hAnsi="Corbel"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369" w:type="pct"/>
          </w:tcPr>
          <w:p w:rsidR="00E656CE" w:rsidRPr="007300C1" w:rsidRDefault="00E656CE" w:rsidP="00740193">
            <w:pPr>
              <w:pStyle w:val="List"/>
              <w:spacing w:after="60" w:line="240" w:lineRule="auto"/>
              <w:ind w:right="0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9548A0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>
              <w:rPr>
                <w:rFonts w:ascii="Corbel" w:hAnsi="Corbel"/>
                <w:b/>
                <w:sz w:val="22"/>
                <w:szCs w:val="22"/>
              </w:rPr>
              <w:t>Results align with method and outcomes</w:t>
            </w:r>
          </w:p>
        </w:tc>
        <w:tc>
          <w:tcPr>
            <w:tcW w:w="1544" w:type="pct"/>
            <w:tcBorders>
              <w:top w:val="single" w:sz="4" w:space="0" w:color="7B7B7B"/>
              <w:bottom w:val="single" w:sz="4" w:space="0" w:color="7B7B7B"/>
            </w:tcBorders>
          </w:tcPr>
          <w:p w:rsidR="00E656CE" w:rsidRPr="007300C1" w:rsidRDefault="00E656CE" w:rsidP="00740193">
            <w:pPr>
              <w:pStyle w:val="List"/>
              <w:spacing w:after="60" w:line="240" w:lineRule="auto"/>
              <w:ind w:left="90" w:right="86"/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:rsidR="000B74B6" w:rsidRPr="007300C1" w:rsidRDefault="00405393">
      <w:pPr>
        <w:pStyle w:val="Heading1"/>
        <w:rPr>
          <w:rFonts w:ascii="Corbel" w:hAnsi="Corbel"/>
          <w:b/>
          <w:color w:val="006600"/>
          <w:sz w:val="22"/>
          <w:szCs w:val="22"/>
        </w:rPr>
      </w:pPr>
      <w:r>
        <w:rPr>
          <w:rFonts w:ascii="Corbel" w:hAnsi="Corbel"/>
          <w:b/>
          <w:color w:val="006600"/>
          <w:sz w:val="22"/>
          <w:szCs w:val="22"/>
        </w:rPr>
        <w:t>analysi</w:t>
      </w:r>
      <w:r w:rsidR="003B4675" w:rsidRPr="007300C1">
        <w:rPr>
          <w:rFonts w:ascii="Corbel" w:hAnsi="Corbel"/>
          <w:b/>
          <w:color w:val="006600"/>
          <w:sz w:val="22"/>
          <w:szCs w:val="22"/>
        </w:rPr>
        <w:t>s</w:t>
      </w:r>
      <w:r>
        <w:rPr>
          <w:rFonts w:ascii="Corbel" w:hAnsi="Corbel"/>
          <w:b/>
          <w:color w:val="006600"/>
          <w:sz w:val="22"/>
          <w:szCs w:val="22"/>
        </w:rPr>
        <w:t xml:space="preserve"> of results</w:t>
      </w:r>
    </w:p>
    <w:tbl>
      <w:tblPr>
        <w:tblW w:w="494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200"/>
        <w:gridCol w:w="7452"/>
        <w:gridCol w:w="20"/>
        <w:gridCol w:w="3303"/>
      </w:tblGrid>
      <w:tr w:rsidR="00D610AA" w:rsidRPr="007300C1" w:rsidTr="00405393">
        <w:trPr>
          <w:trHeight w:val="369"/>
        </w:trPr>
        <w:sdt>
          <w:sdtPr>
            <w:rPr>
              <w:rFonts w:ascii="Corbel" w:hAnsi="Corbel"/>
              <w:b/>
              <w:sz w:val="22"/>
              <w:szCs w:val="22"/>
            </w:rPr>
            <w:id w:val="508028715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91" w:type="pct"/>
              </w:tcPr>
              <w:p w:rsidR="008B7167" w:rsidRPr="007300C1" w:rsidRDefault="00740193" w:rsidP="00740193">
                <w:pPr>
                  <w:pStyle w:val="Checkbox"/>
                  <w:spacing w:before="120" w:line="240" w:lineRule="auto"/>
                  <w:rPr>
                    <w:rFonts w:ascii="Corbel" w:hAnsi="Corbel"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395" w:type="pct"/>
          </w:tcPr>
          <w:p w:rsidR="008B7167" w:rsidRPr="007300C1" w:rsidRDefault="00D610AA" w:rsidP="00740193">
            <w:pPr>
              <w:pStyle w:val="List"/>
              <w:spacing w:line="240" w:lineRule="auto"/>
              <w:ind w:right="0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740193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B7467C">
              <w:rPr>
                <w:rFonts w:ascii="Corbel" w:hAnsi="Corbel"/>
                <w:b/>
                <w:sz w:val="22"/>
                <w:szCs w:val="22"/>
              </w:rPr>
              <w:t>Analysis was included</w:t>
            </w:r>
            <w:r w:rsidR="00E656CE">
              <w:rPr>
                <w:rFonts w:ascii="Corbel" w:hAnsi="Corbel"/>
                <w:b/>
                <w:sz w:val="22"/>
                <w:szCs w:val="22"/>
              </w:rPr>
              <w:t xml:space="preserve"> for all outcome</w:t>
            </w:r>
            <w:r w:rsidR="00405393">
              <w:rPr>
                <w:rFonts w:ascii="Corbel" w:hAnsi="Corbel"/>
                <w:b/>
                <w:sz w:val="22"/>
                <w:szCs w:val="22"/>
              </w:rPr>
              <w:t>s</w:t>
            </w:r>
          </w:p>
        </w:tc>
        <w:tc>
          <w:tcPr>
            <w:tcW w:w="9" w:type="pct"/>
          </w:tcPr>
          <w:p w:rsidR="008B7167" w:rsidRPr="007300C1" w:rsidRDefault="008B7167" w:rsidP="00740193">
            <w:pPr>
              <w:pStyle w:val="List"/>
              <w:spacing w:before="60" w:after="60" w:line="240" w:lineRule="auto"/>
              <w:ind w:left="510" w:right="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8B7167" w:rsidRPr="007300C1" w:rsidRDefault="008B7167" w:rsidP="00740193">
            <w:pPr>
              <w:pStyle w:val="List"/>
              <w:spacing w:before="0" w:line="240" w:lineRule="auto"/>
              <w:ind w:right="0"/>
              <w:contextualSpacing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405393" w:rsidRPr="007300C1" w:rsidTr="00405393">
        <w:trPr>
          <w:trHeight w:val="369"/>
        </w:trPr>
        <w:sdt>
          <w:sdtPr>
            <w:rPr>
              <w:rFonts w:ascii="Corbel" w:hAnsi="Corbel"/>
              <w:b/>
              <w:sz w:val="22"/>
              <w:szCs w:val="22"/>
            </w:rPr>
            <w:id w:val="1767122703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91" w:type="pct"/>
              </w:tcPr>
              <w:p w:rsidR="00405393" w:rsidRPr="007300C1" w:rsidRDefault="00740193" w:rsidP="00740193">
                <w:pPr>
                  <w:pStyle w:val="Checkbox"/>
                  <w:spacing w:before="120" w:line="240" w:lineRule="auto"/>
                  <w:rPr>
                    <w:rFonts w:ascii="Corbel" w:hAnsi="Corbel"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395" w:type="pct"/>
          </w:tcPr>
          <w:p w:rsidR="00405393" w:rsidRPr="007300C1" w:rsidRDefault="00405393" w:rsidP="00740193">
            <w:pPr>
              <w:pStyle w:val="List"/>
              <w:spacing w:line="240" w:lineRule="auto"/>
              <w:ind w:right="0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740193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>
              <w:rPr>
                <w:rFonts w:ascii="Corbel" w:hAnsi="Corbel"/>
                <w:b/>
                <w:sz w:val="22"/>
                <w:szCs w:val="22"/>
              </w:rPr>
              <w:t>Analyses include</w:t>
            </w:r>
            <w:r w:rsidR="00B7467C">
              <w:rPr>
                <w:rFonts w:ascii="Corbel" w:hAnsi="Corbel"/>
                <w:b/>
                <w:sz w:val="22"/>
                <w:szCs w:val="22"/>
              </w:rPr>
              <w:t>d</w:t>
            </w:r>
            <w:r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="00E656CE">
              <w:rPr>
                <w:rFonts w:ascii="Corbel" w:hAnsi="Corbel"/>
                <w:b/>
                <w:sz w:val="22"/>
                <w:szCs w:val="22"/>
              </w:rPr>
              <w:t>outcomes</w:t>
            </w:r>
            <w:r>
              <w:rPr>
                <w:rFonts w:ascii="Corbel" w:hAnsi="Corbel"/>
                <w:b/>
                <w:sz w:val="22"/>
                <w:szCs w:val="22"/>
              </w:rPr>
              <w:t xml:space="preserve"> strengths and weaknesses based on results</w:t>
            </w:r>
          </w:p>
        </w:tc>
        <w:tc>
          <w:tcPr>
            <w:tcW w:w="9" w:type="pct"/>
          </w:tcPr>
          <w:p w:rsidR="00405393" w:rsidRPr="007300C1" w:rsidRDefault="00405393" w:rsidP="00740193">
            <w:pPr>
              <w:pStyle w:val="List"/>
              <w:spacing w:before="60" w:after="60" w:line="240" w:lineRule="auto"/>
              <w:ind w:left="510" w:right="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7B7B7B"/>
            </w:tcBorders>
          </w:tcPr>
          <w:p w:rsidR="00405393" w:rsidRPr="007300C1" w:rsidRDefault="00405393" w:rsidP="00740193">
            <w:pPr>
              <w:pStyle w:val="List"/>
              <w:spacing w:before="0" w:line="240" w:lineRule="auto"/>
              <w:ind w:right="0"/>
              <w:contextualSpacing/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:rsidR="000B74B6" w:rsidRPr="007300C1" w:rsidRDefault="00B7467C" w:rsidP="00404D30">
      <w:pPr>
        <w:pStyle w:val="Heading1"/>
        <w:rPr>
          <w:rFonts w:ascii="Corbel" w:hAnsi="Corbel"/>
          <w:b/>
          <w:color w:val="006600"/>
          <w:sz w:val="22"/>
          <w:szCs w:val="22"/>
        </w:rPr>
      </w:pPr>
      <w:r>
        <w:rPr>
          <w:rFonts w:ascii="Corbel" w:hAnsi="Corbel"/>
          <w:b/>
          <w:color w:val="006600"/>
          <w:sz w:val="22"/>
          <w:szCs w:val="22"/>
        </w:rPr>
        <w:t>Discussion</w:t>
      </w:r>
    </w:p>
    <w:tbl>
      <w:tblPr>
        <w:tblW w:w="50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197"/>
        <w:gridCol w:w="7543"/>
        <w:gridCol w:w="3348"/>
        <w:gridCol w:w="89"/>
      </w:tblGrid>
      <w:tr w:rsidR="002436D9" w:rsidRPr="007300C1" w:rsidTr="00B7467C">
        <w:trPr>
          <w:trHeight w:val="295"/>
        </w:trPr>
        <w:sdt>
          <w:sdtPr>
            <w:rPr>
              <w:rFonts w:ascii="Corbel" w:hAnsi="Corbel"/>
              <w:b/>
              <w:sz w:val="22"/>
              <w:szCs w:val="22"/>
            </w:rPr>
            <w:id w:val="-1507825441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87" w:type="pct"/>
              </w:tcPr>
              <w:p w:rsidR="002436D9" w:rsidRPr="007300C1" w:rsidRDefault="00740193" w:rsidP="00A91ABB">
                <w:pPr>
                  <w:pStyle w:val="Checkbox"/>
                  <w:spacing w:before="120"/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375" w:type="pct"/>
          </w:tcPr>
          <w:p w:rsidR="002436D9" w:rsidRPr="007300C1" w:rsidRDefault="002436D9" w:rsidP="00B7467C">
            <w:pPr>
              <w:pStyle w:val="List"/>
              <w:ind w:right="0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740193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B7467C">
              <w:rPr>
                <w:rFonts w:ascii="Corbel" w:hAnsi="Corbel"/>
                <w:b/>
                <w:sz w:val="22"/>
                <w:szCs w:val="22"/>
              </w:rPr>
              <w:t>Summary of findings was included</w:t>
            </w:r>
          </w:p>
        </w:tc>
        <w:tc>
          <w:tcPr>
            <w:tcW w:w="1498" w:type="pct"/>
            <w:tcBorders>
              <w:bottom w:val="single" w:sz="4" w:space="0" w:color="7B7B7B"/>
            </w:tcBorders>
          </w:tcPr>
          <w:p w:rsidR="002436D9" w:rsidRPr="007300C1" w:rsidRDefault="002436D9" w:rsidP="0060499A">
            <w:pPr>
              <w:pStyle w:val="List"/>
              <w:ind w:left="60" w:right="105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40" w:type="pct"/>
            <w:tcBorders>
              <w:bottom w:val="single" w:sz="4" w:space="0" w:color="7B7B7B"/>
            </w:tcBorders>
          </w:tcPr>
          <w:p w:rsidR="002436D9" w:rsidRPr="007300C1" w:rsidRDefault="002436D9" w:rsidP="002436D9">
            <w:pPr>
              <w:pStyle w:val="List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2436D9" w:rsidRPr="007300C1" w:rsidTr="00B7467C">
        <w:trPr>
          <w:trHeight w:val="295"/>
        </w:trPr>
        <w:sdt>
          <w:sdtPr>
            <w:rPr>
              <w:rFonts w:ascii="Corbel" w:hAnsi="Corbel"/>
              <w:b/>
              <w:sz w:val="22"/>
              <w:szCs w:val="22"/>
            </w:rPr>
            <w:id w:val="1878280875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87" w:type="pct"/>
              </w:tcPr>
              <w:p w:rsidR="002436D9" w:rsidRPr="007300C1" w:rsidRDefault="00740193" w:rsidP="00A91ABB">
                <w:pPr>
                  <w:pStyle w:val="Checkbox"/>
                  <w:spacing w:before="120"/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375" w:type="pct"/>
          </w:tcPr>
          <w:p w:rsidR="002436D9" w:rsidRPr="002436D9" w:rsidRDefault="002436D9" w:rsidP="00B7467C">
            <w:pPr>
              <w:pStyle w:val="List"/>
              <w:ind w:right="0"/>
              <w:rPr>
                <w:rFonts w:ascii="Corbel" w:hAnsi="Corbel"/>
                <w:b/>
                <w:sz w:val="21"/>
                <w:szCs w:val="21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740193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B7467C">
              <w:rPr>
                <w:rFonts w:ascii="Corbel" w:hAnsi="Corbel"/>
                <w:b/>
                <w:sz w:val="21"/>
                <w:szCs w:val="21"/>
              </w:rPr>
              <w:t>Changes based on results were included</w:t>
            </w:r>
          </w:p>
        </w:tc>
        <w:tc>
          <w:tcPr>
            <w:tcW w:w="1498" w:type="pct"/>
            <w:tcBorders>
              <w:top w:val="single" w:sz="4" w:space="0" w:color="7B7B7B"/>
              <w:bottom w:val="single" w:sz="4" w:space="0" w:color="auto"/>
            </w:tcBorders>
          </w:tcPr>
          <w:p w:rsidR="002436D9" w:rsidRPr="007300C1" w:rsidRDefault="002436D9" w:rsidP="0060499A">
            <w:pPr>
              <w:pStyle w:val="List"/>
              <w:ind w:left="60" w:right="105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40" w:type="pct"/>
          </w:tcPr>
          <w:p w:rsidR="002436D9" w:rsidRPr="007300C1" w:rsidRDefault="002436D9" w:rsidP="002436D9">
            <w:pPr>
              <w:pStyle w:val="List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B7467C" w:rsidRPr="007300C1" w:rsidTr="00B7467C">
        <w:trPr>
          <w:trHeight w:val="295"/>
        </w:trPr>
        <w:sdt>
          <w:sdtPr>
            <w:rPr>
              <w:rFonts w:ascii="Corbel" w:hAnsi="Corbel"/>
              <w:b/>
              <w:sz w:val="22"/>
              <w:szCs w:val="22"/>
            </w:rPr>
            <w:id w:val="1747068661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87" w:type="pct"/>
              </w:tcPr>
              <w:p w:rsidR="00B7467C" w:rsidRPr="007300C1" w:rsidRDefault="00740193" w:rsidP="00A91ABB">
                <w:pPr>
                  <w:pStyle w:val="Checkbox"/>
                  <w:spacing w:before="120"/>
                  <w:rPr>
                    <w:rFonts w:ascii="Corbel" w:hAnsi="Corbel"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375" w:type="pct"/>
          </w:tcPr>
          <w:p w:rsidR="00B7467C" w:rsidRPr="007300C1" w:rsidRDefault="00B7467C" w:rsidP="00B7467C">
            <w:pPr>
              <w:pStyle w:val="List"/>
              <w:spacing w:after="60"/>
              <w:ind w:right="0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="00740193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>
              <w:rPr>
                <w:rFonts w:ascii="Corbel" w:hAnsi="Corbel"/>
                <w:b/>
                <w:sz w:val="22"/>
                <w:szCs w:val="22"/>
              </w:rPr>
              <w:t xml:space="preserve"> Report demonstrates “closing the loop” </w:t>
            </w:r>
          </w:p>
        </w:tc>
        <w:tc>
          <w:tcPr>
            <w:tcW w:w="1498" w:type="pct"/>
            <w:tcBorders>
              <w:top w:val="single" w:sz="4" w:space="0" w:color="auto"/>
              <w:bottom w:val="single" w:sz="4" w:space="0" w:color="7B7B7B"/>
            </w:tcBorders>
          </w:tcPr>
          <w:p w:rsidR="00B7467C" w:rsidRPr="007300C1" w:rsidRDefault="00B7467C" w:rsidP="00B7467C">
            <w:pPr>
              <w:pStyle w:val="List"/>
              <w:ind w:left="60" w:right="105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40" w:type="pct"/>
            <w:tcBorders>
              <w:bottom w:val="single" w:sz="4" w:space="0" w:color="7B7B7B"/>
            </w:tcBorders>
          </w:tcPr>
          <w:p w:rsidR="00B7467C" w:rsidRPr="007300C1" w:rsidRDefault="00B7467C" w:rsidP="00B7467C">
            <w:pPr>
              <w:pStyle w:val="List"/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:rsidR="000B74B6" w:rsidRPr="009067AF" w:rsidRDefault="000B74B6">
      <w:pPr>
        <w:rPr>
          <w:rFonts w:ascii="Corbel" w:hAnsi="Corbel"/>
          <w:sz w:val="16"/>
          <w:szCs w:val="16"/>
        </w:rPr>
      </w:pPr>
    </w:p>
    <w:p w:rsidR="00106CFF" w:rsidRDefault="007E6EA0">
      <w:pPr>
        <w:rPr>
          <w:rFonts w:ascii="Corbel" w:hAnsi="Corbel"/>
          <w:b/>
          <w:sz w:val="28"/>
          <w:szCs w:val="28"/>
        </w:rPr>
      </w:pPr>
      <w:r w:rsidRPr="007E6EA0">
        <w:rPr>
          <w:rFonts w:ascii="Corbel" w:hAnsi="Corbel"/>
          <w:b/>
          <w:sz w:val="28"/>
          <w:szCs w:val="28"/>
        </w:rPr>
        <w:t>Feedback:</w:t>
      </w:r>
    </w:p>
    <w:p w:rsidR="00B7467C" w:rsidRPr="00B7467C" w:rsidRDefault="00B7467C">
      <w:pPr>
        <w:rPr>
          <w:rFonts w:ascii="Corbel" w:hAnsi="Corbe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36424" w:rsidTr="00F36424">
        <w:tc>
          <w:tcPr>
            <w:tcW w:w="10790" w:type="dxa"/>
          </w:tcPr>
          <w:p w:rsidR="00E656CE" w:rsidRDefault="00E656CE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5D3894" w:rsidRDefault="005D3894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5D3894" w:rsidRPr="00F36424" w:rsidRDefault="005D3894" w:rsidP="009067AF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</w:tbl>
    <w:p w:rsidR="00F36424" w:rsidRPr="00A9415C" w:rsidRDefault="00F36424" w:rsidP="00F36424">
      <w:pPr>
        <w:rPr>
          <w:rFonts w:ascii="Corbel" w:hAnsi="Corbel"/>
          <w:sz w:val="22"/>
          <w:szCs w:val="22"/>
        </w:rPr>
      </w:pPr>
    </w:p>
    <w:sectPr w:rsidR="00F36424" w:rsidRPr="00A9415C" w:rsidSect="00D610AA">
      <w:footerReference w:type="default" r:id="rId10"/>
      <w:pgSz w:w="12240" w:h="15840"/>
      <w:pgMar w:top="720" w:right="576" w:bottom="72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F3" w:rsidRDefault="001A46F3">
      <w:pPr>
        <w:spacing w:before="0" w:line="240" w:lineRule="auto"/>
      </w:pPr>
      <w:r>
        <w:separator/>
      </w:r>
    </w:p>
  </w:endnote>
  <w:endnote w:type="continuationSeparator" w:id="0">
    <w:p w:rsidR="001A46F3" w:rsidRDefault="001A46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B6" w:rsidRDefault="009E091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4019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F3" w:rsidRDefault="001A46F3">
      <w:pPr>
        <w:spacing w:before="0" w:line="240" w:lineRule="auto"/>
      </w:pPr>
      <w:r>
        <w:separator/>
      </w:r>
    </w:p>
  </w:footnote>
  <w:footnote w:type="continuationSeparator" w:id="0">
    <w:p w:rsidR="001A46F3" w:rsidRDefault="001A46F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50EF"/>
    <w:multiLevelType w:val="hybridMultilevel"/>
    <w:tmpl w:val="E8187EE8"/>
    <w:lvl w:ilvl="0" w:tplc="E7CAD322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5C"/>
    <w:rsid w:val="00017270"/>
    <w:rsid w:val="00095994"/>
    <w:rsid w:val="000B74B6"/>
    <w:rsid w:val="000E2F87"/>
    <w:rsid w:val="00102BFA"/>
    <w:rsid w:val="00106CFF"/>
    <w:rsid w:val="00113E22"/>
    <w:rsid w:val="0013179A"/>
    <w:rsid w:val="00135CD1"/>
    <w:rsid w:val="00140056"/>
    <w:rsid w:val="001829C9"/>
    <w:rsid w:val="001A1A73"/>
    <w:rsid w:val="001A46F3"/>
    <w:rsid w:val="001A55C4"/>
    <w:rsid w:val="001A5B09"/>
    <w:rsid w:val="001C58D2"/>
    <w:rsid w:val="001D6B67"/>
    <w:rsid w:val="001E0EC8"/>
    <w:rsid w:val="002322AC"/>
    <w:rsid w:val="00233192"/>
    <w:rsid w:val="002436D9"/>
    <w:rsid w:val="00294024"/>
    <w:rsid w:val="002B5E2A"/>
    <w:rsid w:val="002F158B"/>
    <w:rsid w:val="00327CFC"/>
    <w:rsid w:val="00364EB7"/>
    <w:rsid w:val="003B4675"/>
    <w:rsid w:val="003C5B70"/>
    <w:rsid w:val="003D35F3"/>
    <w:rsid w:val="00404D30"/>
    <w:rsid w:val="00405393"/>
    <w:rsid w:val="0040550B"/>
    <w:rsid w:val="00407CAA"/>
    <w:rsid w:val="004249B3"/>
    <w:rsid w:val="00451FF6"/>
    <w:rsid w:val="00471A5C"/>
    <w:rsid w:val="004A7A24"/>
    <w:rsid w:val="004E17F6"/>
    <w:rsid w:val="00534D6F"/>
    <w:rsid w:val="00536ED8"/>
    <w:rsid w:val="00587333"/>
    <w:rsid w:val="00593418"/>
    <w:rsid w:val="00595533"/>
    <w:rsid w:val="005D1FB3"/>
    <w:rsid w:val="005D3894"/>
    <w:rsid w:val="0060499A"/>
    <w:rsid w:val="00610D1F"/>
    <w:rsid w:val="00665965"/>
    <w:rsid w:val="00672A29"/>
    <w:rsid w:val="007300C1"/>
    <w:rsid w:val="00735A79"/>
    <w:rsid w:val="00740193"/>
    <w:rsid w:val="00771BB0"/>
    <w:rsid w:val="00791331"/>
    <w:rsid w:val="007938DF"/>
    <w:rsid w:val="007A38BA"/>
    <w:rsid w:val="007E4C70"/>
    <w:rsid w:val="007E6EA0"/>
    <w:rsid w:val="0080162B"/>
    <w:rsid w:val="008021DA"/>
    <w:rsid w:val="00842870"/>
    <w:rsid w:val="00890373"/>
    <w:rsid w:val="00895F8D"/>
    <w:rsid w:val="008B7167"/>
    <w:rsid w:val="008E29DD"/>
    <w:rsid w:val="009067AF"/>
    <w:rsid w:val="009548A0"/>
    <w:rsid w:val="009E0918"/>
    <w:rsid w:val="00A438A4"/>
    <w:rsid w:val="00A467E2"/>
    <w:rsid w:val="00A54A5A"/>
    <w:rsid w:val="00A70D0E"/>
    <w:rsid w:val="00A91ABB"/>
    <w:rsid w:val="00A9415C"/>
    <w:rsid w:val="00A95A95"/>
    <w:rsid w:val="00B010EA"/>
    <w:rsid w:val="00B078A6"/>
    <w:rsid w:val="00B7467C"/>
    <w:rsid w:val="00BA1246"/>
    <w:rsid w:val="00BB1E56"/>
    <w:rsid w:val="00BB3228"/>
    <w:rsid w:val="00BD7A60"/>
    <w:rsid w:val="00BE01F3"/>
    <w:rsid w:val="00C162A8"/>
    <w:rsid w:val="00C5522E"/>
    <w:rsid w:val="00C60CEB"/>
    <w:rsid w:val="00C95A58"/>
    <w:rsid w:val="00CF1143"/>
    <w:rsid w:val="00CF1A08"/>
    <w:rsid w:val="00D3096F"/>
    <w:rsid w:val="00D45493"/>
    <w:rsid w:val="00D610AA"/>
    <w:rsid w:val="00D61CF5"/>
    <w:rsid w:val="00D6463E"/>
    <w:rsid w:val="00D66030"/>
    <w:rsid w:val="00D84E07"/>
    <w:rsid w:val="00DB6933"/>
    <w:rsid w:val="00DB72AD"/>
    <w:rsid w:val="00DC1A3E"/>
    <w:rsid w:val="00DD3C54"/>
    <w:rsid w:val="00DD5FB6"/>
    <w:rsid w:val="00E656CE"/>
    <w:rsid w:val="00EC7827"/>
    <w:rsid w:val="00EE6489"/>
    <w:rsid w:val="00F05DB6"/>
    <w:rsid w:val="00F36424"/>
    <w:rsid w:val="00F47517"/>
    <w:rsid w:val="00F53B06"/>
    <w:rsid w:val="00F97FF7"/>
    <w:rsid w:val="00FA1768"/>
    <w:rsid w:val="00FC3F02"/>
    <w:rsid w:val="00FD50FC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BA812-D73C-4AF6-8F5E-F810B2CE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g27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EDFBF-3E2F-48FD-84BB-2DD58AFC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29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</dc:creator>
  <cp:keywords/>
  <cp:lastModifiedBy>Murphy, Patty</cp:lastModifiedBy>
  <cp:revision>5</cp:revision>
  <cp:lastPrinted>2017-05-17T15:44:00Z</cp:lastPrinted>
  <dcterms:created xsi:type="dcterms:W3CDTF">2017-05-17T15:53:00Z</dcterms:created>
  <dcterms:modified xsi:type="dcterms:W3CDTF">2017-05-24T22:21:00Z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